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92" w:rsidRPr="009E36C0" w:rsidRDefault="00BD3A95" w:rsidP="009E36C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6"/>
          <w:szCs w:val="24"/>
        </w:rPr>
      </w:pPr>
      <w:r>
        <w:rPr>
          <w:rFonts w:ascii="Arial-BoldMT" w:hAnsi="Arial-BoldMT" w:cs="Arial-BoldMT"/>
          <w:b/>
          <w:bCs/>
          <w:sz w:val="26"/>
          <w:szCs w:val="24"/>
        </w:rPr>
        <w:t xml:space="preserve">LINCSQUAD YOUTH </w:t>
      </w:r>
      <w:r w:rsidR="00407B19">
        <w:rPr>
          <w:rFonts w:ascii="Arial-BoldMT" w:hAnsi="Arial-BoldMT" w:cs="Arial-BoldMT"/>
          <w:b/>
          <w:bCs/>
          <w:sz w:val="26"/>
          <w:szCs w:val="24"/>
        </w:rPr>
        <w:t>ACADEMY</w:t>
      </w:r>
      <w:r w:rsidR="000A7B26">
        <w:rPr>
          <w:rFonts w:ascii="Arial-BoldMT" w:hAnsi="Arial-BoldMT" w:cs="Arial-BoldMT"/>
          <w:b/>
          <w:bCs/>
          <w:sz w:val="26"/>
          <w:szCs w:val="24"/>
        </w:rPr>
        <w:t xml:space="preserve"> </w:t>
      </w:r>
      <w:r w:rsidR="00E53BFA">
        <w:rPr>
          <w:rFonts w:ascii="Arial-BoldMT" w:hAnsi="Arial-BoldMT" w:cs="Arial-BoldMT"/>
          <w:b/>
          <w:bCs/>
          <w:sz w:val="26"/>
          <w:szCs w:val="24"/>
        </w:rPr>
        <w:t>–</w:t>
      </w:r>
      <w:r w:rsidR="000A7B26">
        <w:rPr>
          <w:rFonts w:ascii="Arial-BoldMT" w:hAnsi="Arial-BoldMT" w:cs="Arial-BoldMT"/>
          <w:b/>
          <w:bCs/>
          <w:sz w:val="26"/>
          <w:szCs w:val="24"/>
        </w:rPr>
        <w:t xml:space="preserve"> </w:t>
      </w:r>
      <w:r w:rsidR="00B223D6">
        <w:rPr>
          <w:rFonts w:ascii="Arial-BoldMT" w:hAnsi="Arial-BoldMT" w:cs="Arial-BoldMT"/>
          <w:b/>
          <w:bCs/>
          <w:sz w:val="26"/>
          <w:szCs w:val="24"/>
        </w:rPr>
        <w:t xml:space="preserve">EXTENDED </w:t>
      </w:r>
      <w:r w:rsidR="00E53BFA">
        <w:rPr>
          <w:rFonts w:ascii="Arial-BoldMT" w:hAnsi="Arial-BoldMT" w:cs="Arial-BoldMT"/>
          <w:b/>
          <w:bCs/>
          <w:sz w:val="26"/>
          <w:szCs w:val="24"/>
        </w:rPr>
        <w:t xml:space="preserve">EQUIPMENT </w:t>
      </w:r>
      <w:r w:rsidR="009D2F92" w:rsidRPr="009E36C0">
        <w:rPr>
          <w:rFonts w:ascii="Arial-BoldMT" w:hAnsi="Arial-BoldMT" w:cs="Arial-BoldMT"/>
          <w:b/>
          <w:bCs/>
          <w:sz w:val="26"/>
          <w:szCs w:val="24"/>
        </w:rPr>
        <w:t xml:space="preserve">HIRE </w:t>
      </w:r>
      <w:r w:rsidR="00E71DB4">
        <w:rPr>
          <w:rFonts w:ascii="Arial-BoldMT" w:hAnsi="Arial-BoldMT" w:cs="Arial-BoldMT"/>
          <w:b/>
          <w:bCs/>
          <w:sz w:val="26"/>
          <w:szCs w:val="24"/>
        </w:rPr>
        <w:t>RETURN</w:t>
      </w: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464"/>
      </w:tblGrid>
      <w:tr w:rsidR="00384A6E" w:rsidRPr="009D2F92" w:rsidTr="00FB329C">
        <w:trPr>
          <w:trHeight w:val="436"/>
        </w:trPr>
        <w:tc>
          <w:tcPr>
            <w:tcW w:w="3085" w:type="dxa"/>
            <w:vAlign w:val="center"/>
          </w:tcPr>
          <w:p w:rsidR="00384A6E" w:rsidRPr="009D2F92" w:rsidRDefault="00384A6E" w:rsidP="00D444B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Equipment used by</w:t>
            </w:r>
          </w:p>
        </w:tc>
        <w:tc>
          <w:tcPr>
            <w:tcW w:w="6157" w:type="dxa"/>
            <w:gridSpan w:val="2"/>
          </w:tcPr>
          <w:p w:rsidR="00384A6E" w:rsidRPr="009D2F92" w:rsidRDefault="00384A6E" w:rsidP="00384A6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:rsidTr="00B223D6">
        <w:trPr>
          <w:trHeight w:val="444"/>
        </w:trPr>
        <w:tc>
          <w:tcPr>
            <w:tcW w:w="3085" w:type="dxa"/>
            <w:vAlign w:val="center"/>
          </w:tcPr>
          <w:p w:rsidR="00FB329C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Lincsquad Club Member</w:t>
            </w:r>
          </w:p>
        </w:tc>
        <w:tc>
          <w:tcPr>
            <w:tcW w:w="2693" w:type="dxa"/>
            <w:vAlign w:val="center"/>
          </w:tcPr>
          <w:p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Yes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/ </w:t>
            </w:r>
            <w:r w:rsidRPr="009D2F92">
              <w:rPr>
                <w:rFonts w:ascii="ArialMT" w:hAnsi="ArialMT" w:cs="ArialMT"/>
                <w:sz w:val="24"/>
                <w:szCs w:val="24"/>
              </w:rPr>
              <w:t>No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FB329C">
              <w:rPr>
                <w:rFonts w:ascii="ArialMT" w:hAnsi="ArialMT" w:cs="ArialMT"/>
                <w:sz w:val="14"/>
                <w:szCs w:val="24"/>
              </w:rPr>
              <w:t>delete as appropriate</w:t>
            </w:r>
          </w:p>
        </w:tc>
        <w:tc>
          <w:tcPr>
            <w:tcW w:w="3464" w:type="dxa"/>
            <w:shd w:val="clear" w:color="auto" w:fill="D9D9D9" w:themeFill="background1" w:themeFillShade="D9"/>
            <w:vAlign w:val="center"/>
          </w:tcPr>
          <w:p w:rsidR="00384A6E" w:rsidRPr="00FB329C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:rsidTr="00FB329C">
        <w:tc>
          <w:tcPr>
            <w:tcW w:w="3085" w:type="dxa"/>
            <w:vAlign w:val="center"/>
          </w:tcPr>
          <w:p w:rsidR="00384A6E" w:rsidRPr="009D2F92" w:rsidRDefault="00384A6E" w:rsidP="00FB329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Full Name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of Hirer</w:t>
            </w:r>
          </w:p>
        </w:tc>
        <w:tc>
          <w:tcPr>
            <w:tcW w:w="6157" w:type="dxa"/>
            <w:gridSpan w:val="2"/>
          </w:tcPr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384A6E" w:rsidRPr="009D2F92" w:rsidTr="00FB329C">
        <w:trPr>
          <w:trHeight w:val="1251"/>
        </w:trPr>
        <w:tc>
          <w:tcPr>
            <w:tcW w:w="3085" w:type="dxa"/>
          </w:tcPr>
          <w:p w:rsidR="00384A6E" w:rsidRPr="009D2F92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D2F92">
              <w:rPr>
                <w:rFonts w:ascii="ArialMT" w:hAnsi="ArialMT" w:cs="ArialMT"/>
                <w:sz w:val="24"/>
                <w:szCs w:val="24"/>
              </w:rPr>
              <w:t>Address</w:t>
            </w:r>
          </w:p>
        </w:tc>
        <w:tc>
          <w:tcPr>
            <w:tcW w:w="6157" w:type="dxa"/>
            <w:gridSpan w:val="2"/>
          </w:tcPr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384A6E" w:rsidRDefault="00384A6E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  <w:p w:rsidR="00FB329C" w:rsidRPr="009D2F92" w:rsidRDefault="00FB329C" w:rsidP="009A521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:rsidR="009E36C0" w:rsidRPr="0087512B" w:rsidRDefault="009E36C0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  <w:r w:rsidRPr="0087512B">
        <w:rPr>
          <w:rFonts w:ascii="Arial-BoldMT" w:hAnsi="Arial-BoldMT" w:cs="Arial-BoldMT"/>
          <w:b/>
          <w:bCs/>
          <w:sz w:val="20"/>
          <w:szCs w:val="24"/>
        </w:rPr>
        <w:t>Deposit</w:t>
      </w:r>
      <w:r w:rsidRPr="0087512B">
        <w:rPr>
          <w:rFonts w:ascii="ArialMT" w:hAnsi="ArialMT" w:cs="ArialMT"/>
          <w:sz w:val="20"/>
          <w:szCs w:val="24"/>
        </w:rPr>
        <w:t xml:space="preserve">: </w:t>
      </w:r>
      <w:r w:rsidR="00A21070">
        <w:rPr>
          <w:rFonts w:ascii="ArialMT" w:hAnsi="ArialMT" w:cs="ArialMT"/>
          <w:sz w:val="20"/>
          <w:szCs w:val="24"/>
        </w:rPr>
        <w:t>£</w:t>
      </w:r>
      <w:r w:rsidR="00B223D6">
        <w:rPr>
          <w:rFonts w:ascii="ArialMT" w:hAnsi="ArialMT" w:cs="ArialMT"/>
          <w:sz w:val="20"/>
          <w:szCs w:val="24"/>
        </w:rPr>
        <w:t>50</w:t>
      </w:r>
      <w:r w:rsidR="00F34EEE" w:rsidRPr="0087512B">
        <w:rPr>
          <w:rFonts w:ascii="ArialMT" w:hAnsi="ArialMT" w:cs="ArialMT"/>
          <w:sz w:val="20"/>
          <w:szCs w:val="24"/>
        </w:rPr>
        <w:t>.</w:t>
      </w:r>
    </w:p>
    <w:p w:rsidR="00A21070" w:rsidRPr="0087512B" w:rsidRDefault="00A21070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4"/>
        </w:rPr>
      </w:pPr>
    </w:p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9E36C0" w:rsidRDefault="00DE136F" w:rsidP="009D2F9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Equipment</w:t>
      </w:r>
      <w:r w:rsidR="009D2F92">
        <w:rPr>
          <w:rFonts w:ascii="Arial-BoldMT" w:hAnsi="Arial-BoldMT" w:cs="Arial-BoldMT"/>
          <w:b/>
          <w:bCs/>
          <w:sz w:val="24"/>
          <w:szCs w:val="24"/>
        </w:rPr>
        <w:t xml:space="preserve"> Hire </w:t>
      </w:r>
      <w:r w:rsidR="00E71DB4">
        <w:rPr>
          <w:rFonts w:ascii="Arial-BoldMT" w:hAnsi="Arial-BoldMT" w:cs="Arial-BoldMT"/>
          <w:b/>
          <w:bCs/>
          <w:sz w:val="24"/>
          <w:szCs w:val="24"/>
        </w:rPr>
        <w:t>Return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836829" w:rsidRPr="009D2F92" w:rsidTr="009140D4">
        <w:trPr>
          <w:trHeight w:val="624"/>
        </w:trPr>
        <w:tc>
          <w:tcPr>
            <w:tcW w:w="3085" w:type="dxa"/>
            <w:vAlign w:val="center"/>
          </w:tcPr>
          <w:p w:rsidR="00836829" w:rsidRPr="00384A6E" w:rsidRDefault="00DE136F" w:rsidP="009140D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Equipment</w:t>
            </w:r>
          </w:p>
        </w:tc>
        <w:tc>
          <w:tcPr>
            <w:tcW w:w="6157" w:type="dxa"/>
            <w:vAlign w:val="bottom"/>
          </w:tcPr>
          <w:p w:rsidR="009140D4" w:rsidRDefault="00260DAD" w:rsidP="00260DAD">
            <w:pPr>
              <w:tabs>
                <w:tab w:val="left" w:pos="601"/>
                <w:tab w:val="left" w:pos="1735"/>
                <w:tab w:val="left" w:pos="2859"/>
                <w:tab w:val="left" w:pos="3861"/>
                <w:tab w:val="left" w:pos="6804"/>
              </w:tabs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 xml:space="preserve"> </w:t>
            </w:r>
          </w:p>
          <w:p w:rsidR="00836829" w:rsidRPr="00384A6E" w:rsidRDefault="00836829" w:rsidP="009140D4">
            <w:pPr>
              <w:tabs>
                <w:tab w:val="left" w:pos="2859"/>
              </w:tabs>
              <w:autoSpaceDE w:val="0"/>
              <w:autoSpaceDN w:val="0"/>
              <w:adjustRightInd w:val="0"/>
              <w:jc w:val="right"/>
              <w:rPr>
                <w:rFonts w:ascii="ArialMT" w:hAnsi="ArialMT" w:cs="ArialMT"/>
                <w:szCs w:val="24"/>
              </w:rPr>
            </w:pPr>
          </w:p>
        </w:tc>
      </w:tr>
      <w:tr w:rsidR="00E71DB4" w:rsidRPr="009D2F92" w:rsidTr="00D444B4">
        <w:trPr>
          <w:trHeight w:val="624"/>
        </w:trPr>
        <w:tc>
          <w:tcPr>
            <w:tcW w:w="3085" w:type="dxa"/>
            <w:vAlign w:val="center"/>
          </w:tcPr>
          <w:p w:rsidR="00E71DB4" w:rsidRPr="00384A6E" w:rsidRDefault="00D444B4" w:rsidP="009140D4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Return Date</w:t>
            </w:r>
          </w:p>
        </w:tc>
        <w:tc>
          <w:tcPr>
            <w:tcW w:w="6157" w:type="dxa"/>
            <w:vAlign w:val="center"/>
          </w:tcPr>
          <w:p w:rsidR="00E71DB4" w:rsidRDefault="00D444B4" w:rsidP="00D444B4">
            <w:pPr>
              <w:tabs>
                <w:tab w:val="left" w:pos="601"/>
                <w:tab w:val="left" w:pos="1735"/>
                <w:tab w:val="left" w:pos="2859"/>
                <w:tab w:val="left" w:pos="3861"/>
                <w:tab w:val="left" w:pos="6804"/>
              </w:tabs>
              <w:autoSpaceDE w:val="0"/>
              <w:autoSpaceDN w:val="0"/>
              <w:adjustRightInd w:val="0"/>
              <w:ind w:left="176"/>
              <w:rPr>
                <w:rFonts w:ascii="ArialMT" w:hAnsi="ArialMT" w:cs="ArialMT"/>
                <w:noProof/>
                <w:szCs w:val="24"/>
                <w:lang w:eastAsia="en-GB"/>
              </w:rPr>
            </w:pPr>
            <w:r w:rsidRPr="00D444B4">
              <w:rPr>
                <w:rFonts w:ascii="ArialMT" w:hAnsi="ArialMT" w:cs="ArialMT"/>
                <w:szCs w:val="24"/>
              </w:rPr>
              <w:t>____/____/______</w:t>
            </w:r>
          </w:p>
        </w:tc>
      </w:tr>
      <w:tr w:rsidR="0062350B" w:rsidRPr="009D2F92" w:rsidTr="00D444B4">
        <w:trPr>
          <w:trHeight w:val="1828"/>
        </w:trPr>
        <w:tc>
          <w:tcPr>
            <w:tcW w:w="3085" w:type="dxa"/>
          </w:tcPr>
          <w:p w:rsidR="00D444B4" w:rsidRDefault="0062350B" w:rsidP="00CE1A2E">
            <w:pPr>
              <w:autoSpaceDE w:val="0"/>
              <w:autoSpaceDN w:val="0"/>
              <w:adjustRightInd w:val="0"/>
              <w:spacing w:before="120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Notable Marks</w:t>
            </w:r>
            <w:r w:rsidR="000A7B26">
              <w:rPr>
                <w:rFonts w:ascii="ArialMT" w:hAnsi="ArialMT" w:cs="ArialMT"/>
                <w:szCs w:val="24"/>
              </w:rPr>
              <w:t>/ Defects</w:t>
            </w:r>
            <w:r w:rsidR="009140D4">
              <w:rPr>
                <w:rFonts w:ascii="ArialMT" w:hAnsi="ArialMT" w:cs="ArialMT"/>
                <w:szCs w:val="24"/>
              </w:rPr>
              <w:t xml:space="preserve"> </w:t>
            </w:r>
          </w:p>
          <w:p w:rsidR="000A7B26" w:rsidRPr="00384A6E" w:rsidRDefault="00E71DB4" w:rsidP="00CE1A2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szCs w:val="24"/>
              </w:rPr>
              <w:t>after</w:t>
            </w:r>
            <w:r w:rsidR="009140D4">
              <w:rPr>
                <w:rFonts w:ascii="ArialMT" w:hAnsi="ArialMT" w:cs="ArialMT"/>
                <w:szCs w:val="24"/>
              </w:rPr>
              <w:t xml:space="preserve"> hire</w:t>
            </w:r>
          </w:p>
        </w:tc>
        <w:tc>
          <w:tcPr>
            <w:tcW w:w="6157" w:type="dxa"/>
          </w:tcPr>
          <w:p w:rsidR="0062350B" w:rsidRDefault="0062350B" w:rsidP="00D444B4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</w:p>
          <w:p w:rsidR="00D36376" w:rsidRDefault="00D36376" w:rsidP="00D444B4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</w:p>
          <w:p w:rsidR="00D36376" w:rsidRPr="00384A6E" w:rsidRDefault="00D36376" w:rsidP="00D444B4">
            <w:pPr>
              <w:tabs>
                <w:tab w:val="left" w:pos="2859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</w:p>
        </w:tc>
      </w:tr>
      <w:tr w:rsidR="00836829" w:rsidRPr="009D2F92" w:rsidTr="00E53BFA">
        <w:trPr>
          <w:trHeight w:val="624"/>
        </w:trPr>
        <w:tc>
          <w:tcPr>
            <w:tcW w:w="3085" w:type="dxa"/>
          </w:tcPr>
          <w:p w:rsidR="00E53BFA" w:rsidRDefault="00E53BFA" w:rsidP="00E53BF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</w:p>
          <w:p w:rsidR="00E53BFA" w:rsidRDefault="00E53BFA" w:rsidP="00E53BF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>Deposit</w:t>
            </w:r>
          </w:p>
          <w:p w:rsidR="00836829" w:rsidRPr="00384A6E" w:rsidRDefault="00836829" w:rsidP="00E53BFA">
            <w:pPr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Cs w:val="24"/>
              </w:rPr>
            </w:pPr>
          </w:p>
        </w:tc>
        <w:tc>
          <w:tcPr>
            <w:tcW w:w="6157" w:type="dxa"/>
          </w:tcPr>
          <w:p w:rsidR="00E53BFA" w:rsidRDefault="00B223D6" w:rsidP="00E53BFA">
            <w:pPr>
              <w:tabs>
                <w:tab w:val="left" w:pos="3301"/>
              </w:tabs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41" style="position:absolute;left:0;text-align:left;margin-left:247.6pt;margin-top:17.5pt;width:12.85pt;height:11.8pt;z-index:251666432;mso-position-horizontal-relative:text;mso-position-vertical-relative:text" strokeweight="1.5pt"/>
              </w:pict>
            </w:r>
          </w:p>
          <w:p w:rsidR="00E53BFA" w:rsidRDefault="00B223D6" w:rsidP="00E53BFA">
            <w:pPr>
              <w:tabs>
                <w:tab w:val="left" w:pos="3301"/>
              </w:tabs>
              <w:autoSpaceDE w:val="0"/>
              <w:autoSpaceDN w:val="0"/>
              <w:adjustRightInd w:val="0"/>
              <w:spacing w:line="360" w:lineRule="auto"/>
              <w:ind w:left="459"/>
              <w:rPr>
                <w:rFonts w:ascii="ArialMT" w:hAnsi="ArialMT" w:cs="ArialMT"/>
                <w:szCs w:val="24"/>
              </w:rPr>
            </w:pPr>
            <w:r>
              <w:rPr>
                <w:rFonts w:ascii="ArialMT" w:hAnsi="ArialMT" w:cs="ArialMT"/>
                <w:noProof/>
                <w:szCs w:val="24"/>
                <w:lang w:eastAsia="en-GB"/>
              </w:rPr>
              <w:pict>
                <v:rect id="_x0000_s1043" style="position:absolute;left:0;text-align:left;margin-left:247.6pt;margin-top:16.25pt;width:12.85pt;height:11.8pt;z-index:251667456;mso-position-horizontal-relative:text;mso-position-vertical-relative:text" strokeweight="1.5pt"/>
              </w:pict>
            </w:r>
            <w:r w:rsidR="00E53BFA">
              <w:rPr>
                <w:rFonts w:ascii="ArialMT" w:hAnsi="ArialMT" w:cs="ArialMT"/>
                <w:szCs w:val="24"/>
              </w:rPr>
              <w:t>Deposit of £</w:t>
            </w:r>
            <w:r>
              <w:rPr>
                <w:rFonts w:ascii="ArialMT" w:hAnsi="ArialMT" w:cs="ArialMT"/>
                <w:szCs w:val="24"/>
              </w:rPr>
              <w:t>5</w:t>
            </w:r>
            <w:r w:rsidR="00E53BFA">
              <w:rPr>
                <w:rFonts w:ascii="ArialMT" w:hAnsi="ArialMT" w:cs="ArialMT"/>
                <w:szCs w:val="24"/>
              </w:rPr>
              <w:t xml:space="preserve">0 returned to hirer </w:t>
            </w:r>
            <w:r w:rsidR="00E71DB4">
              <w:rPr>
                <w:rFonts w:ascii="ArialMT" w:hAnsi="ArialMT" w:cs="ArialMT"/>
                <w:szCs w:val="24"/>
              </w:rPr>
              <w:t xml:space="preserve">       </w:t>
            </w:r>
            <w:r w:rsidR="00A21070">
              <w:rPr>
                <w:rFonts w:ascii="ArialMT" w:hAnsi="ArialMT" w:cs="ArialMT"/>
                <w:szCs w:val="24"/>
              </w:rPr>
              <w:t xml:space="preserve">   </w:t>
            </w:r>
          </w:p>
          <w:p w:rsidR="009E36C0" w:rsidRDefault="00A21070" w:rsidP="00E53BFA">
            <w:pPr>
              <w:tabs>
                <w:tab w:val="left" w:pos="3301"/>
              </w:tabs>
              <w:autoSpaceDE w:val="0"/>
              <w:autoSpaceDN w:val="0"/>
              <w:adjustRightInd w:val="0"/>
              <w:spacing w:line="360" w:lineRule="auto"/>
              <w:ind w:left="459"/>
              <w:rPr>
                <w:rFonts w:ascii="ArialMT" w:hAnsi="ArialMT" w:cs="ArialMT"/>
                <w:szCs w:val="24"/>
              </w:rPr>
            </w:pPr>
            <w:r w:rsidRPr="00E53BFA">
              <w:rPr>
                <w:rFonts w:ascii="ArialMT" w:hAnsi="ArialMT" w:cs="ArialMT"/>
                <w:b/>
                <w:szCs w:val="24"/>
              </w:rPr>
              <w:t>Or</w:t>
            </w:r>
            <w:r>
              <w:rPr>
                <w:rFonts w:ascii="ArialMT" w:hAnsi="ArialMT" w:cs="ArialMT"/>
                <w:szCs w:val="24"/>
              </w:rPr>
              <w:t xml:space="preserve"> damage costs to be established</w:t>
            </w:r>
          </w:p>
          <w:p w:rsidR="00E53BFA" w:rsidRDefault="00E53BFA" w:rsidP="00E53BFA">
            <w:pPr>
              <w:tabs>
                <w:tab w:val="left" w:pos="3301"/>
              </w:tabs>
              <w:autoSpaceDE w:val="0"/>
              <w:autoSpaceDN w:val="0"/>
              <w:adjustRightInd w:val="0"/>
              <w:spacing w:line="360" w:lineRule="auto"/>
              <w:ind w:left="34"/>
              <w:rPr>
                <w:rFonts w:ascii="ArialMT" w:hAnsi="ArialMT" w:cs="ArialMT"/>
                <w:noProof/>
                <w:sz w:val="18"/>
                <w:szCs w:val="24"/>
                <w:lang w:eastAsia="en-GB"/>
              </w:rPr>
            </w:pPr>
            <w:r w:rsidRPr="00A21070">
              <w:rPr>
                <w:rFonts w:ascii="ArialMT" w:hAnsi="ArialMT" w:cs="ArialMT"/>
                <w:noProof/>
                <w:sz w:val="18"/>
                <w:szCs w:val="24"/>
                <w:lang w:eastAsia="en-GB"/>
              </w:rPr>
              <w:t>In the event of equipment being returned damaged</w:t>
            </w:r>
            <w:r>
              <w:rPr>
                <w:rFonts w:ascii="ArialMT" w:hAnsi="ArialMT" w:cs="ArialMT"/>
                <w:noProof/>
                <w:sz w:val="18"/>
                <w:szCs w:val="24"/>
                <w:lang w:eastAsia="en-GB"/>
              </w:rPr>
              <w:t>,</w:t>
            </w:r>
            <w:r w:rsidRPr="00A21070">
              <w:rPr>
                <w:rFonts w:ascii="ArialMT" w:hAnsi="ArialMT" w:cs="ArialMT"/>
                <w:noProof/>
                <w:sz w:val="18"/>
                <w:szCs w:val="24"/>
                <w:lang w:eastAsia="en-GB"/>
              </w:rPr>
              <w:t xml:space="preserve"> the deposit will be retained until a full estimate of the repair is obtained</w:t>
            </w:r>
            <w:r>
              <w:rPr>
                <w:rFonts w:ascii="ArialMT" w:hAnsi="ArialMT" w:cs="ArialMT"/>
                <w:noProof/>
                <w:sz w:val="18"/>
                <w:szCs w:val="24"/>
                <w:lang w:eastAsia="en-GB"/>
              </w:rPr>
              <w:t>. See hire agreement form for terms and conditions sect 8.</w:t>
            </w:r>
          </w:p>
          <w:p w:rsidR="00E53BFA" w:rsidRPr="00384A6E" w:rsidRDefault="00E53BFA" w:rsidP="00E53BFA">
            <w:pPr>
              <w:tabs>
                <w:tab w:val="left" w:pos="3301"/>
              </w:tabs>
              <w:autoSpaceDE w:val="0"/>
              <w:autoSpaceDN w:val="0"/>
              <w:adjustRightInd w:val="0"/>
              <w:spacing w:line="360" w:lineRule="auto"/>
              <w:ind w:left="176"/>
              <w:rPr>
                <w:rFonts w:ascii="ArialMT" w:hAnsi="ArialMT" w:cs="ArialMT"/>
                <w:szCs w:val="24"/>
              </w:rPr>
            </w:pPr>
          </w:p>
        </w:tc>
      </w:tr>
      <w:tr w:rsidR="009E36C0" w:rsidRPr="009D2F92" w:rsidTr="00581142">
        <w:trPr>
          <w:trHeight w:val="624"/>
        </w:trPr>
        <w:tc>
          <w:tcPr>
            <w:tcW w:w="3085" w:type="dxa"/>
          </w:tcPr>
          <w:p w:rsidR="009E36C0" w:rsidRPr="00384A6E" w:rsidRDefault="009E36C0" w:rsidP="00CE1A2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4"/>
              </w:rPr>
            </w:pPr>
            <w:r w:rsidRPr="00384A6E">
              <w:rPr>
                <w:rFonts w:ascii="ArialMT" w:hAnsi="ArialMT" w:cs="ArialMT"/>
                <w:szCs w:val="24"/>
              </w:rPr>
              <w:t xml:space="preserve">Monies </w:t>
            </w:r>
            <w:r w:rsidR="00D444B4">
              <w:rPr>
                <w:rFonts w:ascii="ArialMT" w:hAnsi="ArialMT" w:cs="ArialMT"/>
                <w:szCs w:val="24"/>
              </w:rPr>
              <w:t>r</w:t>
            </w:r>
            <w:r w:rsidR="00E71DB4">
              <w:rPr>
                <w:rFonts w:ascii="ArialMT" w:hAnsi="ArialMT" w:cs="ArialMT"/>
                <w:szCs w:val="24"/>
              </w:rPr>
              <w:t>eturned</w:t>
            </w:r>
            <w:r w:rsidRPr="00384A6E">
              <w:rPr>
                <w:rFonts w:ascii="ArialMT" w:hAnsi="ArialMT" w:cs="ArialMT"/>
                <w:szCs w:val="24"/>
              </w:rPr>
              <w:t xml:space="preserve"> </w:t>
            </w:r>
            <w:r w:rsidR="00E938FC">
              <w:rPr>
                <w:rFonts w:ascii="ArialMT" w:hAnsi="ArialMT" w:cs="ArialMT"/>
                <w:szCs w:val="24"/>
              </w:rPr>
              <w:t>on behalf of LYA</w:t>
            </w:r>
            <w:r w:rsidRPr="00384A6E">
              <w:rPr>
                <w:rFonts w:ascii="ArialMT" w:hAnsi="ArialMT" w:cs="ArialMT"/>
                <w:szCs w:val="24"/>
              </w:rPr>
              <w:t>:</w:t>
            </w:r>
          </w:p>
        </w:tc>
        <w:tc>
          <w:tcPr>
            <w:tcW w:w="6157" w:type="dxa"/>
            <w:vAlign w:val="bottom"/>
          </w:tcPr>
          <w:p w:rsidR="00E71DB4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</w:p>
          <w:p w:rsidR="00E71DB4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</w:p>
          <w:p w:rsidR="009E36C0" w:rsidRPr="00581142" w:rsidRDefault="00581142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  <w:r w:rsidRPr="00581142">
              <w:rPr>
                <w:rFonts w:ascii="ArialMT" w:hAnsi="ArialMT" w:cs="ArialMT"/>
                <w:sz w:val="18"/>
                <w:szCs w:val="24"/>
              </w:rPr>
              <w:t xml:space="preserve">Name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Sign</w:t>
            </w:r>
            <w:r>
              <w:rPr>
                <w:rFonts w:ascii="ArialMT" w:hAnsi="ArialMT" w:cs="ArialMT"/>
                <w:sz w:val="18"/>
                <w:szCs w:val="24"/>
              </w:rPr>
              <w:t xml:space="preserve">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Date____/____/______</w:t>
            </w:r>
          </w:p>
        </w:tc>
      </w:tr>
      <w:tr w:rsidR="00E71DB4" w:rsidRPr="009D2F92" w:rsidTr="00581142">
        <w:trPr>
          <w:trHeight w:val="624"/>
        </w:trPr>
        <w:tc>
          <w:tcPr>
            <w:tcW w:w="3085" w:type="dxa"/>
          </w:tcPr>
          <w:p w:rsidR="00E71DB4" w:rsidRPr="00D444B4" w:rsidRDefault="00E71DB4" w:rsidP="00CE1A2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4"/>
              </w:rPr>
            </w:pPr>
            <w:r w:rsidRPr="00D444B4">
              <w:rPr>
                <w:rFonts w:ascii="ArialMT" w:hAnsi="ArialMT" w:cs="ArialMT"/>
                <w:szCs w:val="24"/>
              </w:rPr>
              <w:t>Hirer Signature:</w:t>
            </w:r>
          </w:p>
          <w:p w:rsidR="00E71DB4" w:rsidRPr="00384A6E" w:rsidRDefault="00E71DB4" w:rsidP="00CE1A2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4"/>
              </w:rPr>
            </w:pPr>
          </w:p>
        </w:tc>
        <w:tc>
          <w:tcPr>
            <w:tcW w:w="6157" w:type="dxa"/>
            <w:vAlign w:val="bottom"/>
          </w:tcPr>
          <w:p w:rsidR="00E71DB4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</w:p>
          <w:p w:rsidR="00E71DB4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</w:p>
          <w:p w:rsidR="00E71DB4" w:rsidRPr="00581142" w:rsidRDefault="00E71DB4" w:rsidP="00581142">
            <w:pPr>
              <w:tabs>
                <w:tab w:val="left" w:pos="2018"/>
                <w:tab w:val="left" w:pos="4003"/>
              </w:tabs>
              <w:autoSpaceDE w:val="0"/>
              <w:autoSpaceDN w:val="0"/>
              <w:adjustRightInd w:val="0"/>
              <w:spacing w:line="360" w:lineRule="auto"/>
              <w:rPr>
                <w:rFonts w:ascii="ArialMT" w:hAnsi="ArialMT" w:cs="ArialMT"/>
                <w:sz w:val="18"/>
                <w:szCs w:val="24"/>
              </w:rPr>
            </w:pPr>
            <w:r w:rsidRPr="00581142">
              <w:rPr>
                <w:rFonts w:ascii="ArialMT" w:hAnsi="ArialMT" w:cs="ArialMT"/>
                <w:sz w:val="18"/>
                <w:szCs w:val="24"/>
              </w:rPr>
              <w:t xml:space="preserve">Name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Sign</w:t>
            </w:r>
            <w:r>
              <w:rPr>
                <w:rFonts w:ascii="ArialMT" w:hAnsi="ArialMT" w:cs="ArialMT"/>
                <w:sz w:val="18"/>
                <w:szCs w:val="24"/>
              </w:rPr>
              <w:t xml:space="preserve"> </w:t>
            </w:r>
            <w:r>
              <w:rPr>
                <w:rFonts w:ascii="ArialMT" w:hAnsi="ArialMT" w:cs="ArialMT"/>
                <w:sz w:val="18"/>
                <w:szCs w:val="24"/>
              </w:rPr>
              <w:tab/>
            </w:r>
            <w:r w:rsidRPr="00581142">
              <w:rPr>
                <w:rFonts w:ascii="ArialMT" w:hAnsi="ArialMT" w:cs="ArialMT"/>
                <w:sz w:val="18"/>
                <w:szCs w:val="24"/>
              </w:rPr>
              <w:t>Date____/____/______</w:t>
            </w:r>
          </w:p>
        </w:tc>
      </w:tr>
    </w:tbl>
    <w:p w:rsidR="009D2F92" w:rsidRDefault="009D2F92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FB329C" w:rsidRPr="0087512B" w:rsidRDefault="00FB329C" w:rsidP="009D2F9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4"/>
        </w:rPr>
      </w:pPr>
    </w:p>
    <w:p w:rsidR="0075571A" w:rsidRPr="0087512B" w:rsidRDefault="00E71DB4" w:rsidP="0062685D">
      <w:pPr>
        <w:spacing w:after="0"/>
        <w:rPr>
          <w:rFonts w:ascii="ArialMT" w:hAnsi="ArialMT" w:cs="ArialMT"/>
          <w:sz w:val="16"/>
          <w:szCs w:val="24"/>
        </w:rPr>
      </w:pPr>
      <w:r>
        <w:rPr>
          <w:rFonts w:ascii="ArialMT" w:hAnsi="ArialMT" w:cs="ArialMT"/>
          <w:sz w:val="16"/>
          <w:szCs w:val="24"/>
        </w:rPr>
        <w:t>C</w:t>
      </w:r>
      <w:r w:rsidR="0075571A" w:rsidRPr="0087512B">
        <w:rPr>
          <w:rFonts w:ascii="ArialMT" w:hAnsi="ArialMT" w:cs="ArialMT"/>
          <w:sz w:val="16"/>
          <w:szCs w:val="24"/>
        </w:rPr>
        <w:t>opy to be retaine</w:t>
      </w:r>
      <w:r w:rsidR="0062685D" w:rsidRPr="0087512B">
        <w:rPr>
          <w:rFonts w:ascii="ArialMT" w:hAnsi="ArialMT" w:cs="ArialMT"/>
          <w:sz w:val="16"/>
          <w:szCs w:val="24"/>
        </w:rPr>
        <w:t>d</w:t>
      </w:r>
      <w:r w:rsidR="0075571A" w:rsidRPr="0087512B">
        <w:rPr>
          <w:rFonts w:ascii="ArialMT" w:hAnsi="ArialMT" w:cs="ArialMT"/>
          <w:sz w:val="16"/>
          <w:szCs w:val="24"/>
        </w:rPr>
        <w:t xml:space="preserve"> by </w:t>
      </w:r>
      <w:r w:rsidR="00B223D6">
        <w:rPr>
          <w:rFonts w:ascii="ArialMT" w:hAnsi="ArialMT" w:cs="ArialMT"/>
          <w:sz w:val="16"/>
          <w:szCs w:val="24"/>
        </w:rPr>
        <w:t xml:space="preserve">Club </w:t>
      </w:r>
      <w:r w:rsidR="002A01B4" w:rsidRPr="0087512B">
        <w:rPr>
          <w:rFonts w:ascii="ArialMT" w:hAnsi="ArialMT" w:cs="ArialMT"/>
          <w:sz w:val="16"/>
          <w:szCs w:val="24"/>
        </w:rPr>
        <w:t>Treasurer</w:t>
      </w:r>
    </w:p>
    <w:p w:rsidR="0062685D" w:rsidRPr="007E495E" w:rsidRDefault="0062685D" w:rsidP="009D2F92">
      <w:pPr>
        <w:rPr>
          <w:sz w:val="18"/>
        </w:rPr>
      </w:pPr>
      <w:bookmarkStart w:id="0" w:name="_GoBack"/>
      <w:bookmarkEnd w:id="0"/>
    </w:p>
    <w:sectPr w:rsidR="0062685D" w:rsidRPr="007E495E" w:rsidSect="00B223D6">
      <w:headerReference w:type="default" r:id="rId8"/>
      <w:footerReference w:type="default" r:id="rId9"/>
      <w:pgSz w:w="11906" w:h="16838"/>
      <w:pgMar w:top="1628" w:right="1274" w:bottom="993" w:left="1276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FA" w:rsidRDefault="00E53BFA" w:rsidP="007E495E">
      <w:pPr>
        <w:spacing w:after="0" w:line="240" w:lineRule="auto"/>
      </w:pPr>
      <w:r>
        <w:separator/>
      </w:r>
    </w:p>
  </w:endnote>
  <w:endnote w:type="continuationSeparator" w:id="0">
    <w:p w:rsidR="00E53BFA" w:rsidRDefault="00E53BFA" w:rsidP="007E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360241"/>
      <w:docPartObj>
        <w:docPartGallery w:val="Page Numbers (Bottom of Page)"/>
        <w:docPartUnique/>
      </w:docPartObj>
    </w:sdtPr>
    <w:sdtEndPr/>
    <w:sdtContent>
      <w:sdt>
        <w:sdtPr>
          <w:id w:val="-1502504171"/>
          <w:docPartObj>
            <w:docPartGallery w:val="Page Numbers (Top of Page)"/>
            <w:docPartUnique/>
          </w:docPartObj>
        </w:sdtPr>
        <w:sdtEndPr/>
        <w:sdtContent>
          <w:p w:rsidR="00E53BFA" w:rsidRDefault="00E53BFA" w:rsidP="00407B19">
            <w:pPr>
              <w:pStyle w:val="Footer"/>
            </w:pPr>
            <w:r>
              <w:tab/>
              <w:t>Equipment Hire Return</w:t>
            </w:r>
            <w:r w:rsidR="00B223D6">
              <w:t xml:space="preserve"> – Extended Hire</w:t>
            </w:r>
            <w:r>
              <w:t xml:space="preserve"> - Page </w:t>
            </w:r>
            <w:r w:rsidR="005E6C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6C20">
              <w:rPr>
                <w:b/>
                <w:sz w:val="24"/>
                <w:szCs w:val="24"/>
              </w:rPr>
              <w:fldChar w:fldCharType="separate"/>
            </w:r>
            <w:r w:rsidR="00481375">
              <w:rPr>
                <w:b/>
                <w:noProof/>
              </w:rPr>
              <w:t>1</w:t>
            </w:r>
            <w:r w:rsidR="005E6C2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E6C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6C20">
              <w:rPr>
                <w:b/>
                <w:sz w:val="24"/>
                <w:szCs w:val="24"/>
              </w:rPr>
              <w:fldChar w:fldCharType="separate"/>
            </w:r>
            <w:r w:rsidR="00481375">
              <w:rPr>
                <w:b/>
                <w:noProof/>
              </w:rPr>
              <w:t>1</w:t>
            </w:r>
            <w:r w:rsidR="005E6C20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</w:r>
            <w:r w:rsidR="00B223D6">
              <w:rPr>
                <w:sz w:val="14"/>
                <w:szCs w:val="24"/>
              </w:rPr>
              <w:t>02/2019</w:t>
            </w:r>
          </w:p>
        </w:sdtContent>
      </w:sdt>
    </w:sdtContent>
  </w:sdt>
  <w:p w:rsidR="00E53BFA" w:rsidRDefault="00E53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FA" w:rsidRDefault="00E53BFA" w:rsidP="007E495E">
      <w:pPr>
        <w:spacing w:after="0" w:line="240" w:lineRule="auto"/>
      </w:pPr>
      <w:r>
        <w:separator/>
      </w:r>
    </w:p>
  </w:footnote>
  <w:footnote w:type="continuationSeparator" w:id="0">
    <w:p w:rsidR="00E53BFA" w:rsidRDefault="00E53BFA" w:rsidP="007E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BFA" w:rsidRDefault="00E53BFA" w:rsidP="00FB329C">
    <w:pPr>
      <w:pStyle w:val="Header"/>
      <w:jc w:val="center"/>
    </w:pPr>
    <w:r w:rsidRPr="00FB329C">
      <w:rPr>
        <w:noProof/>
        <w:lang w:eastAsia="en-GB"/>
      </w:rPr>
      <w:drawing>
        <wp:inline distT="0" distB="0" distL="0" distR="0">
          <wp:extent cx="5095875" cy="611505"/>
          <wp:effectExtent l="19050" t="0" r="9525" b="0"/>
          <wp:docPr id="4" name="Picture 4" descr="Click here to return to the LiNCSQUAD homepage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ck here to return to the LiNCSQUAD homepage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550" cy="613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1D5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E52E73"/>
    <w:multiLevelType w:val="multilevel"/>
    <w:tmpl w:val="A8DA4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A64E4F"/>
    <w:multiLevelType w:val="multilevel"/>
    <w:tmpl w:val="2FA64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1A77369"/>
    <w:multiLevelType w:val="hybridMultilevel"/>
    <w:tmpl w:val="7AF6C846"/>
    <w:lvl w:ilvl="0" w:tplc="EA101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F6214"/>
    <w:multiLevelType w:val="multilevel"/>
    <w:tmpl w:val="B4FA4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F212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92"/>
    <w:rsid w:val="00016E37"/>
    <w:rsid w:val="000826BA"/>
    <w:rsid w:val="000A7B26"/>
    <w:rsid w:val="001160AA"/>
    <w:rsid w:val="00195D2E"/>
    <w:rsid w:val="001D48B5"/>
    <w:rsid w:val="00260DAD"/>
    <w:rsid w:val="002A01B4"/>
    <w:rsid w:val="002C4CFF"/>
    <w:rsid w:val="00330362"/>
    <w:rsid w:val="00384A6E"/>
    <w:rsid w:val="003A6C54"/>
    <w:rsid w:val="00407B19"/>
    <w:rsid w:val="00481375"/>
    <w:rsid w:val="00487E7A"/>
    <w:rsid w:val="00497A15"/>
    <w:rsid w:val="004E4987"/>
    <w:rsid w:val="00544B31"/>
    <w:rsid w:val="00581142"/>
    <w:rsid w:val="005A2E58"/>
    <w:rsid w:val="005B5AF8"/>
    <w:rsid w:val="005E6C20"/>
    <w:rsid w:val="0062350B"/>
    <w:rsid w:val="0062685D"/>
    <w:rsid w:val="0064711B"/>
    <w:rsid w:val="006A220B"/>
    <w:rsid w:val="00735413"/>
    <w:rsid w:val="0075571A"/>
    <w:rsid w:val="007B240B"/>
    <w:rsid w:val="007E495E"/>
    <w:rsid w:val="00807C81"/>
    <w:rsid w:val="00821D24"/>
    <w:rsid w:val="00836829"/>
    <w:rsid w:val="00871170"/>
    <w:rsid w:val="0087512B"/>
    <w:rsid w:val="00887C57"/>
    <w:rsid w:val="008E6B09"/>
    <w:rsid w:val="009140D4"/>
    <w:rsid w:val="00955E6A"/>
    <w:rsid w:val="00970DFE"/>
    <w:rsid w:val="00972A09"/>
    <w:rsid w:val="009A5210"/>
    <w:rsid w:val="009B5A40"/>
    <w:rsid w:val="009D2F92"/>
    <w:rsid w:val="009E36C0"/>
    <w:rsid w:val="009F0BE8"/>
    <w:rsid w:val="00A02781"/>
    <w:rsid w:val="00A21070"/>
    <w:rsid w:val="00A348F0"/>
    <w:rsid w:val="00A46CF1"/>
    <w:rsid w:val="00AA2556"/>
    <w:rsid w:val="00AD5A4C"/>
    <w:rsid w:val="00B223D6"/>
    <w:rsid w:val="00B23916"/>
    <w:rsid w:val="00BD0219"/>
    <w:rsid w:val="00BD3A95"/>
    <w:rsid w:val="00BF7082"/>
    <w:rsid w:val="00C02E29"/>
    <w:rsid w:val="00C1750E"/>
    <w:rsid w:val="00C938B5"/>
    <w:rsid w:val="00C9767C"/>
    <w:rsid w:val="00CB58E1"/>
    <w:rsid w:val="00CE1A2E"/>
    <w:rsid w:val="00D2707E"/>
    <w:rsid w:val="00D36376"/>
    <w:rsid w:val="00D444B4"/>
    <w:rsid w:val="00D86C09"/>
    <w:rsid w:val="00DE02A3"/>
    <w:rsid w:val="00DE136F"/>
    <w:rsid w:val="00DE70DE"/>
    <w:rsid w:val="00E53BFA"/>
    <w:rsid w:val="00E55505"/>
    <w:rsid w:val="00E7104A"/>
    <w:rsid w:val="00E71DB4"/>
    <w:rsid w:val="00E72F47"/>
    <w:rsid w:val="00E8504B"/>
    <w:rsid w:val="00E938FC"/>
    <w:rsid w:val="00EA602C"/>
    <w:rsid w:val="00EC121E"/>
    <w:rsid w:val="00F02D27"/>
    <w:rsid w:val="00F34EEE"/>
    <w:rsid w:val="00F6215F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hadowcolor="none"/>
    </o:shapedefaults>
    <o:shapelayout v:ext="edit">
      <o:idmap v:ext="edit" data="1"/>
    </o:shapelayout>
  </w:shapeDefaults>
  <w:decimalSymbol w:val="."/>
  <w:listSeparator w:val=","/>
  <w14:docId w14:val="128D3E3C"/>
  <w15:docId w15:val="{BC88AE33-20DE-477F-B210-A85962EC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0B"/>
  </w:style>
  <w:style w:type="paragraph" w:styleId="Heading1">
    <w:name w:val="heading 1"/>
    <w:basedOn w:val="Normal"/>
    <w:next w:val="Normal"/>
    <w:link w:val="Heading1Char"/>
    <w:uiPriority w:val="9"/>
    <w:qFormat/>
    <w:rsid w:val="009E3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E3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3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55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95E"/>
  </w:style>
  <w:style w:type="paragraph" w:styleId="Footer">
    <w:name w:val="footer"/>
    <w:basedOn w:val="Normal"/>
    <w:link w:val="FooterChar"/>
    <w:uiPriority w:val="99"/>
    <w:unhideWhenUsed/>
    <w:rsid w:val="007E4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95E"/>
  </w:style>
  <w:style w:type="paragraph" w:styleId="BalloonText">
    <w:name w:val="Balloon Text"/>
    <w:basedOn w:val="Normal"/>
    <w:link w:val="BalloonTextChar"/>
    <w:uiPriority w:val="99"/>
    <w:semiHidden/>
    <w:unhideWhenUsed/>
    <w:rsid w:val="007E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38D7F-F9CB-4BA9-B816-EF7696D9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2FD36EDE.dotm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Steel.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Smaller</dc:creator>
  <cp:keywords/>
  <dc:description/>
  <cp:lastModifiedBy>Smaller, Nigel</cp:lastModifiedBy>
  <cp:revision>3</cp:revision>
  <cp:lastPrinted>2016-03-10T09:42:00Z</cp:lastPrinted>
  <dcterms:created xsi:type="dcterms:W3CDTF">2019-02-20T11:59:00Z</dcterms:created>
  <dcterms:modified xsi:type="dcterms:W3CDTF">2019-02-20T12:02:00Z</dcterms:modified>
</cp:coreProperties>
</file>